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2" w:rsidRPr="00033545" w:rsidRDefault="005705A2" w:rsidP="005705A2">
      <w:pPr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Система быстрых платежей для бизнеса: мгновенно, выгодно, удобно</w:t>
      </w:r>
    </w:p>
    <w:p w:rsidR="005705A2" w:rsidRDefault="005705A2" w:rsidP="005705A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Быстро перевести деньги по номеру телефона, в том числе между своими счетами, оплатить товары и услуги при помощи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</w:rPr>
        <w:t>-кода – это далеко не все преимущества использования Системы быстрых платежей (СБП), количество пользовате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которой уже превысило 27 миллионов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5705A2" w:rsidRDefault="005705A2" w:rsidP="005705A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Плюсы работы в СБП оценили и предприниматели. С июля этого года представителям малого и среднего бизнеса компенсируют затраты на банковские комиссии за прием оплат с помощью Системы быстрых платежей, уплаченные с 1 июля по 31 декабря 2021 года. Объем выделенных бюджетных средств для этой цели – 500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5705A2" w:rsidRDefault="005705A2" w:rsidP="005705A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«В первую неделю каждого месяца банки, подключенные к СБП, передают в Минэкономразвития сведения о количестве операций представителей малого и среднего бизнеса и уплаченной комиссии. Деньги в течение 20 рабочих дней поступают в банк, и затем в течение пяти рабочих дней перечисляются на счет предпринимателей», – отметил заместитель управляющего курским отделением Банка России Александр Устенко.</w:t>
      </w:r>
    </w:p>
    <w:p w:rsidR="005705A2" w:rsidRPr="00033545" w:rsidRDefault="005705A2" w:rsidP="005705A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Напомним, чтобы провести платеж через СБП, торгово-сервисному предприятию не нужно приобретать дополнительное оборудование, достаточно смартфона и наклейки с </w:t>
      </w:r>
      <w:r w:rsidRPr="00517964">
        <w:rPr>
          <w:rFonts w:ascii="Times New Roman" w:hAnsi="Times New Roman" w:cs="Times New Roman"/>
          <w:color w:val="000000"/>
          <w:sz w:val="28"/>
          <w:szCs w:val="28"/>
        </w:rPr>
        <w:t>QR-кодом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2C74C2">
        <w:rPr>
          <w:rFonts w:ascii="Times New Roman" w:hAnsi="Times New Roman" w:cs="Times New Roman"/>
          <w:color w:val="000000"/>
          <w:sz w:val="28"/>
          <w:szCs w:val="28"/>
        </w:rPr>
        <w:t xml:space="preserve">редельный 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банковской комиссии за переводы через СБП </w:t>
      </w:r>
      <w:r w:rsidRPr="002C74C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оставляет 0,7% от суммы платежа</w:t>
      </w:r>
      <w:r w:rsidRPr="002C74C2">
        <w:rPr>
          <w:rFonts w:ascii="Times New Roman" w:hAnsi="Times New Roman" w:cs="Times New Roman"/>
          <w:color w:val="000000"/>
          <w:sz w:val="28"/>
          <w:szCs w:val="28"/>
        </w:rPr>
        <w:t xml:space="preserve">, в то время как стоимость </w:t>
      </w:r>
      <w:proofErr w:type="spellStart"/>
      <w:r w:rsidRPr="002C74C2">
        <w:rPr>
          <w:rFonts w:ascii="Times New Roman" w:hAnsi="Times New Roman" w:cs="Times New Roman"/>
          <w:color w:val="000000"/>
          <w:sz w:val="28"/>
          <w:szCs w:val="28"/>
        </w:rPr>
        <w:t>эквайринга</w:t>
      </w:r>
      <w:proofErr w:type="spellEnd"/>
      <w:r w:rsidRPr="002C74C2">
        <w:rPr>
          <w:rFonts w:ascii="Times New Roman" w:hAnsi="Times New Roman" w:cs="Times New Roman"/>
          <w:color w:val="000000"/>
          <w:sz w:val="28"/>
          <w:szCs w:val="28"/>
        </w:rPr>
        <w:t xml:space="preserve"> обходится в среднем в  2-2,5% от суммы транзакции.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подключиться к системе, организации надо заключить договор с банком – партнером СБП.</w:t>
      </w:r>
    </w:p>
    <w:p w:rsidR="005705A2" w:rsidRDefault="005705A2" w:rsidP="005705A2"/>
    <w:p w:rsidR="00B37F1D" w:rsidRPr="005705A2" w:rsidRDefault="00B37F1D" w:rsidP="00BA06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05A2" w:rsidRPr="005705A2" w:rsidRDefault="005705A2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705A2" w:rsidRPr="005705A2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B5" w:rsidRDefault="00A923B5" w:rsidP="001E728C">
      <w:pPr>
        <w:spacing w:after="0" w:line="240" w:lineRule="auto"/>
      </w:pPr>
      <w:r>
        <w:separator/>
      </w:r>
    </w:p>
  </w:endnote>
  <w:end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B5" w:rsidRDefault="00A923B5" w:rsidP="001E728C">
      <w:pPr>
        <w:spacing w:after="0" w:line="240" w:lineRule="auto"/>
      </w:pPr>
      <w:r>
        <w:separator/>
      </w:r>
    </w:p>
  </w:footnote>
  <w:foot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B5" w:rsidRDefault="00A923B5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05A2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F316-5240-4214-8164-55B55A5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96CD35A4.dotm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2021-07-29T08:44:00Z</cp:lastPrinted>
  <dcterms:created xsi:type="dcterms:W3CDTF">2021-08-02T05:12:00Z</dcterms:created>
  <dcterms:modified xsi:type="dcterms:W3CDTF">2021-08-09T14:55:00Z</dcterms:modified>
</cp:coreProperties>
</file>